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86" w:rsidRDefault="00D00F3D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2A768" wp14:editId="3EED0830">
                <wp:simplePos x="0" y="0"/>
                <wp:positionH relativeFrom="margin">
                  <wp:align>left</wp:align>
                </wp:positionH>
                <wp:positionV relativeFrom="paragraph">
                  <wp:posOffset>1511</wp:posOffset>
                </wp:positionV>
                <wp:extent cx="3153104" cy="1292772"/>
                <wp:effectExtent l="0" t="0" r="9525" b="3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104" cy="129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86" w:rsidRDefault="00A11386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A1138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87B6CC" wp14:editId="217CA141">
                                  <wp:extent cx="2963223" cy="1119352"/>
                                  <wp:effectExtent l="0" t="0" r="0" b="5080"/>
                                  <wp:docPr id="3" name="Image 3" descr="S:\Services\Actions Immobilières et Foncières\STAGIAIRE\DOCUMENTATION UTILES\Logos\logo-ville-RV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Services\Actions Immobilières et Foncières\STAGIAIRE\DOCUMENTATION UTILES\Logos\logo-ville-RV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1919" b="303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3545" cy="1119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386" w:rsidRDefault="00A11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2A7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1pt;width:248.3pt;height:101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" fillcolor="white [3201]" stroked="f" strokeweight=".5pt">
                <v:textbox>
                  <w:txbxContent>
                    <w:p w:rsidR="00A11386" w:rsidRDefault="00A11386">
                      <w:pPr>
                        <w:rPr>
                          <w:noProof/>
                          <w:lang w:eastAsia="fr-FR"/>
                        </w:rPr>
                      </w:pPr>
                      <w:r w:rsidRPr="00A1138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87B6CC" wp14:editId="217CA141">
                            <wp:extent cx="2963223" cy="1119352"/>
                            <wp:effectExtent l="0" t="0" r="0" b="5080"/>
                            <wp:docPr id="3" name="Image 3" descr="S:\Services\Actions Immobilières et Foncières\STAGIAIRE\DOCUMENTATION UTILES\Logos\logo-ville-RV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Services\Actions Immobilières et Foncières\STAGIAIRE\DOCUMENTATION UTILES\Logos\logo-ville-RV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1919" b="303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63545" cy="1119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386" w:rsidRDefault="00A11386"/>
                  </w:txbxContent>
                </v:textbox>
                <w10:wrap anchorx="margin"/>
              </v:shape>
            </w:pict>
          </mc:Fallback>
        </mc:AlternateContent>
      </w:r>
    </w:p>
    <w:p w:rsidR="00D00F3D" w:rsidRDefault="00D00F3D" w:rsidP="00A11386">
      <w:pPr>
        <w:jc w:val="center"/>
        <w:rPr>
          <w:noProof/>
          <w:lang w:eastAsia="fr-FR"/>
        </w:rPr>
      </w:pPr>
    </w:p>
    <w:p w:rsidR="00F54096" w:rsidRDefault="00D00F3D" w:rsidP="00A11386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3A3DE33" wp14:editId="70903FF0">
            <wp:extent cx="7903066" cy="8434551"/>
            <wp:effectExtent l="0" t="0" r="317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199" t="15979" r="40847" b="12007"/>
                    <a:stretch/>
                  </pic:blipFill>
                  <pic:spPr bwMode="auto">
                    <a:xfrm>
                      <a:off x="0" y="0"/>
                      <a:ext cx="7921629" cy="8454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4096" w:rsidSect="00A11386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6"/>
    <w:rsid w:val="00A11386"/>
    <w:rsid w:val="00A44B40"/>
    <w:rsid w:val="00D00F3D"/>
    <w:rsid w:val="00D42243"/>
    <w:rsid w:val="00F9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008F-A4EE-4022-B2B7-D6D5710F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18BB32F3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Saint-Quentin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MERLU Maxime</dc:creator>
  <cp:keywords/>
  <dc:description/>
  <cp:lastModifiedBy>MERLU Maxime</cp:lastModifiedBy>
  <cp:revision>1</cp:revision>
  <cp:lastPrinted>2016-09-30T13:57:00Z</cp:lastPrinted>
  <dcterms:created xsi:type="dcterms:W3CDTF">2016-09-30T13:19:00Z</dcterms:created>
  <dcterms:modified xsi:type="dcterms:W3CDTF">2016-09-30T14:00:00Z</dcterms:modified>
</cp:coreProperties>
</file>